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3F37A73" w:rsidR="00EB0036" w:rsidRPr="002A00C3" w:rsidRDefault="00101C1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Budapest Metropolitan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5A646EE" w:rsidR="00EB0036" w:rsidRPr="002A00C3" w:rsidRDefault="00101C1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BF035F" w:rsidR="00EB0036" w:rsidRPr="002A00C3" w:rsidRDefault="00101C1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BUDAPES45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60A4FA4" w:rsidR="00EB0036" w:rsidRPr="002A00C3" w:rsidRDefault="00101C1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1148 BP. Nagy Lajos Király útja 1-9.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19EF6ED" w:rsidR="00EB0036" w:rsidRPr="002A00C3" w:rsidRDefault="00101C1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C7F49D7" w14:textId="6D947EE2" w:rsidR="00EB0036" w:rsidRPr="00101C1C" w:rsidRDefault="00101C1C" w:rsidP="00E75EAB">
            <w:pPr>
              <w:spacing w:after="0" w:line="240" w:lineRule="auto"/>
              <w:jc w:val="center"/>
              <w:rPr>
                <w:rFonts w:ascii="Calibri" w:eastAsia="Times New Roman" w:hAnsi="Calibri" w:cs="Times New Roman"/>
                <w:color w:val="000000"/>
                <w:sz w:val="16"/>
                <w:szCs w:val="16"/>
                <w:lang w:val="es-ES" w:eastAsia="en-GB"/>
              </w:rPr>
            </w:pPr>
            <w:r w:rsidRPr="00101C1C">
              <w:rPr>
                <w:rFonts w:ascii="Calibri" w:eastAsia="Times New Roman" w:hAnsi="Calibri" w:cs="Times New Roman"/>
                <w:color w:val="000000"/>
                <w:sz w:val="16"/>
                <w:szCs w:val="16"/>
                <w:lang w:val="es-ES" w:eastAsia="en-GB"/>
              </w:rPr>
              <w:t xml:space="preserve">Z. Rabai, E+ Coordinator, </w:t>
            </w:r>
            <w:hyperlink r:id="rId11" w:history="1">
              <w:r w:rsidRPr="00101C1C">
                <w:rPr>
                  <w:rStyle w:val="Hiperhivatkozs"/>
                  <w:rFonts w:ascii="Calibri" w:eastAsia="Times New Roman" w:hAnsi="Calibri" w:cs="Times New Roman"/>
                  <w:sz w:val="16"/>
                  <w:szCs w:val="16"/>
                  <w:lang w:val="es-ES" w:eastAsia="en-GB"/>
                </w:rPr>
                <w:t>erasmus@metropolitan.hu</w:t>
              </w:r>
            </w:hyperlink>
          </w:p>
          <w:p w14:paraId="034A3262" w14:textId="77777777" w:rsidR="00101C1C" w:rsidRDefault="00101C1C"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D. Blanar, Institutional Coordinator</w:t>
            </w:r>
          </w:p>
          <w:p w14:paraId="69DC9F81" w14:textId="63018C5F" w:rsidR="00101C1C" w:rsidRPr="00101C1C" w:rsidRDefault="00522AEA" w:rsidP="00E75EAB">
            <w:pPr>
              <w:spacing w:after="0" w:line="240" w:lineRule="auto"/>
              <w:jc w:val="center"/>
              <w:rPr>
                <w:rFonts w:ascii="Calibri" w:eastAsia="Times New Roman" w:hAnsi="Calibri" w:cs="Times New Roman"/>
                <w:color w:val="000000"/>
                <w:sz w:val="16"/>
                <w:szCs w:val="16"/>
                <w:lang w:val="es-ES" w:eastAsia="en-GB"/>
              </w:rPr>
            </w:pPr>
            <w:hyperlink r:id="rId12" w:history="1">
              <w:r w:rsidR="00D764BE" w:rsidRPr="00995E88">
                <w:rPr>
                  <w:rStyle w:val="Hiperhivatkozs"/>
                  <w:rFonts w:ascii="Calibri" w:eastAsia="Times New Roman" w:hAnsi="Calibri" w:cs="Times New Roman"/>
                  <w:sz w:val="16"/>
                  <w:szCs w:val="16"/>
                  <w:lang w:val="es-ES" w:eastAsia="en-GB"/>
                </w:rPr>
                <w:t>erasmus@metropolitan.hu</w:t>
              </w:r>
            </w:hyperlink>
            <w:r w:rsidR="00D764BE">
              <w:rPr>
                <w:rFonts w:ascii="Calibri" w:eastAsia="Times New Roman" w:hAnsi="Calibri" w:cs="Times New Roman"/>
                <w:color w:val="000000"/>
                <w:sz w:val="16"/>
                <w:szCs w:val="16"/>
                <w:lang w:val="es-ES" w:eastAsia="en-GB"/>
              </w:rPr>
              <w:t xml:space="preserve"> </w:t>
            </w:r>
            <w:r w:rsidR="00101C1C">
              <w:rPr>
                <w:rFonts w:ascii="Calibri" w:eastAsia="Times New Roman" w:hAnsi="Calibri" w:cs="Times New Roman"/>
                <w:color w:val="000000"/>
                <w:sz w:val="16"/>
                <w:szCs w:val="16"/>
                <w:lang w:val="es-ES"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bookmarkStart w:id="0" w:name="_GoBack"/>
          </w:p>
          <w:bookmarkEnd w:id="0"/>
          <w:p w14:paraId="69DC9FA7" w14:textId="0B9C5FF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w:t>
            </w:r>
            <w:r w:rsidR="002E65F2">
              <w:rPr>
                <w:rFonts w:ascii="Calibri" w:eastAsia="Times New Roman" w:hAnsi="Calibri" w:cs="Times New Roman"/>
                <w:b/>
                <w:bCs/>
                <w:iCs/>
                <w:color w:val="000000"/>
                <w:sz w:val="16"/>
                <w:szCs w:val="16"/>
                <w:lang w:val="en-GB" w:eastAsia="en-GB"/>
              </w:rPr>
              <w:t xml:space="preserve">autumn semester </w:t>
            </w:r>
            <w:r w:rsidR="00CB4386" w:rsidRPr="002A00C3">
              <w:rPr>
                <w:rFonts w:ascii="Calibri" w:eastAsia="Times New Roman" w:hAnsi="Calibri" w:cs="Times New Roman"/>
                <w:b/>
                <w:bCs/>
                <w:iCs/>
                <w:color w:val="000000"/>
                <w:sz w:val="16"/>
                <w:szCs w:val="16"/>
                <w:lang w:val="en-GB" w:eastAsia="en-GB"/>
              </w:rPr>
              <w:t>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3A6658F7" w:rsidR="002E3D29" w:rsidRPr="002A00C3" w:rsidRDefault="002E65F2" w:rsidP="002E65F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65F2" w:rsidRPr="0089462B" w14:paraId="12295D4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B020BE8" w14:textId="78F8D846" w:rsidR="002E65F2" w:rsidRPr="002E65F2" w:rsidRDefault="002E65F2" w:rsidP="002E65F2">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val="en-GB" w:eastAsia="en-GB"/>
              </w:rPr>
              <w:lastRenderedPageBreak/>
              <w:t>Erasmus+ Coordinator</w:t>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288F9E52" w14:textId="77777777" w:rsidR="002E65F2" w:rsidRPr="002E65F2" w:rsidRDefault="002E65F2" w:rsidP="006B6398">
            <w:pPr>
              <w:spacing w:after="0" w:line="240" w:lineRule="auto"/>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8B97DDE" w14:textId="77777777" w:rsidR="002E65F2" w:rsidRPr="002A00C3" w:rsidRDefault="002E65F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F1E6B76" w14:textId="77777777" w:rsidR="002E65F2" w:rsidRPr="002A00C3" w:rsidRDefault="002E65F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D0D8872" w14:textId="77777777" w:rsidR="002E65F2" w:rsidRPr="002A00C3" w:rsidRDefault="002E65F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3883EA" w14:textId="77777777" w:rsidR="002E65F2" w:rsidRPr="002A00C3" w:rsidRDefault="002E65F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22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22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22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22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22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22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22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22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764BE" w:rsidRPr="002A00C3" w14:paraId="2424C30E" w14:textId="77777777" w:rsidTr="00A9334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B25DFA7" w14:textId="77777777" w:rsidR="00D764BE" w:rsidRPr="00474762" w:rsidRDefault="00D764BE" w:rsidP="00A9334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02091E"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764BE" w:rsidRPr="002A00C3" w14:paraId="40B194C5" w14:textId="77777777" w:rsidTr="00A9334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5BAD01"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508CCB1"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DA16729"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3FF66F7"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81DC7C1"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850F88"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764BE" w:rsidRPr="002A00C3" w14:paraId="1903DB74" w14:textId="77777777" w:rsidTr="00A9334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A52487"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5773C84" w14:textId="77777777" w:rsidR="00D764BE" w:rsidRPr="00784E7F" w:rsidRDefault="00D764BE" w:rsidP="00A9334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A5955F8"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p w14:paraId="7043BF8A"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2181707"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38582A"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99AF709"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p>
        </w:tc>
      </w:tr>
      <w:tr w:rsidR="00D764BE" w:rsidRPr="002A00C3" w14:paraId="257E27DA" w14:textId="77777777" w:rsidTr="00A9334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06BA0C" w14:textId="77777777" w:rsidR="00D764BE" w:rsidRPr="002A00C3" w:rsidRDefault="00D764BE" w:rsidP="00A9334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11C2E15"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120BFA9"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0657CAE"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06CE138"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C092286"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p>
        </w:tc>
      </w:tr>
      <w:tr w:rsidR="00D764BE" w:rsidRPr="002A00C3" w14:paraId="251B8037" w14:textId="77777777" w:rsidTr="00A9334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3CBA05F" w14:textId="77777777" w:rsidR="00D764BE" w:rsidRPr="002E65F2" w:rsidRDefault="00D764BE" w:rsidP="00A93349">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val="en-GB" w:eastAsia="en-GB"/>
              </w:rPr>
              <w:t>Erasmus+ Coordinator</w:t>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65D455F8" w14:textId="77777777" w:rsidR="00D764BE" w:rsidRPr="002E65F2" w:rsidRDefault="00D764BE" w:rsidP="00A93349">
            <w:pPr>
              <w:spacing w:after="0" w:line="240" w:lineRule="auto"/>
              <w:jc w:val="center"/>
              <w:rPr>
                <w:rFonts w:ascii="Calibri" w:eastAsia="Times New Roman" w:hAnsi="Calibri" w:cs="Times New Roman"/>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tcPr>
          <w:p w14:paraId="1DF2F5DE"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0CCF1946"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0093AD2"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D223A17"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p>
        </w:tc>
      </w:tr>
      <w:tr w:rsidR="00D764BE" w:rsidRPr="002A00C3" w14:paraId="2B1ADB15" w14:textId="77777777" w:rsidTr="00A9334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B1288D6"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01183ED5"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A2F10A0"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A9D9A27"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2F88D9" w14:textId="77777777" w:rsidR="00D764BE" w:rsidRPr="002A00C3" w:rsidRDefault="00D764BE" w:rsidP="00A933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9A1B147" w14:textId="77777777" w:rsidR="00D764BE" w:rsidRPr="002A00C3" w:rsidRDefault="00D764BE" w:rsidP="00A93349">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2">
    <w:p w14:paraId="40536E2D" w14:textId="77777777" w:rsidR="00D764BE" w:rsidRPr="00114066" w:rsidRDefault="00D764BE" w:rsidP="00D764BE">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522AEA">
          <w:rPr>
            <w:noProof/>
          </w:rPr>
          <w:t>4</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00328E7" w:rsidR="00774BD5" w:rsidRDefault="00522AE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00328E7" w:rsidR="00774BD5" w:rsidRDefault="00522AE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1C1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5F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2AEA"/>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87F80"/>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64BE"/>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15:docId w15:val="{794FABDC-9C5C-40AC-934E-36643A6B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etropolitan.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tropolitan.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0e52a87e-fa0e-4867-9149-5c43122db7fb"/>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D404A-FD02-4466-B0BD-B9A69759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1083</Words>
  <Characters>6174</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Szabó Kinga</cp:lastModifiedBy>
  <cp:revision>2</cp:revision>
  <cp:lastPrinted>2016-04-25T14:27:00Z</cp:lastPrinted>
  <dcterms:created xsi:type="dcterms:W3CDTF">2017-05-02T12:20:00Z</dcterms:created>
  <dcterms:modified xsi:type="dcterms:W3CDTF">2017-05-02T12:20:00Z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